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องค์การบริหารส่วนตำบลท่าลาด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องค์การบริหารส่วนตำบลท่าลาด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2DAC1D32" w:rsidR="00394708" w:rsidRPr="0087182F" w:rsidRDefault="00394708" w:rsidP="005065FB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20515F0B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ท่าลาด 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องค์การบริหารส่วนตำบลท่าลาด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85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ตำบลท่าลาด  อำเภอเรณูนคร    จังหวัดนครพนม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48170 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042-583112/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6677F393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2552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581349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581349">
        <w:rPr>
          <w:rFonts w:asciiTheme="minorBidi" w:hAnsiTheme="minorBidi"/>
          <w:b/>
          <w:bCs/>
          <w:noProof/>
          <w:sz w:val="32"/>
          <w:szCs w:val="32"/>
        </w:rPr>
        <w:tab/>
      </w:r>
      <w:r w:rsidRPr="00581349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องค์การบริหารส่วนตำบลท่าลาด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3FCADCEC" w:rsidR="00313D38" w:rsidRPr="000C2AAC" w:rsidRDefault="00313D38" w:rsidP="007C2E8E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EC660DB" w14:textId="77777777" w:rsidTr="00313D38">
        <w:tc>
          <w:tcPr>
            <w:tcW w:w="675" w:type="dxa"/>
            <w:vAlign w:val="center"/>
          </w:tcPr>
          <w:p w14:paraId="6E8293B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6A076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8AA191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0913CB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ED2ABD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316566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AFC9E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องค์การบริหารส่วนตำบลท่าลาด อำเภอเรณูนคร จังหวัดนครพนม</w:t>
            </w:r>
          </w:p>
        </w:tc>
        <w:tc>
          <w:tcPr>
            <w:tcW w:w="1799" w:type="dxa"/>
          </w:tcPr>
          <w:p w14:paraId="786611D0" w14:textId="648A18EF" w:rsidR="00313D38" w:rsidRPr="000C2AAC" w:rsidRDefault="00313D38" w:rsidP="007C2E8E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20EB6271" w14:textId="77777777" w:rsidR="007C2E8E" w:rsidRDefault="007C2E8E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012C45D2" w14:textId="77777777" w:rsidR="007C2E8E" w:rsidRDefault="007C2E8E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1A7F48AE" w14:textId="77777777" w:rsidR="007C2E8E" w:rsidRDefault="007C2E8E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20140851" w14:textId="77777777" w:rsidR="007C2E8E" w:rsidRDefault="007C2E8E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B8FC6E2" w14:textId="77777777" w:rsidR="007C2E8E" w:rsidRDefault="007C2E8E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15CD97D2" w14:textId="77777777" w:rsidR="007C2E8E" w:rsidRPr="000C2AAC" w:rsidRDefault="007C2E8E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C73A723" w14:textId="77777777" w:rsidTr="004E651F">
        <w:trPr>
          <w:jc w:val="center"/>
        </w:trPr>
        <w:tc>
          <w:tcPr>
            <w:tcW w:w="675" w:type="dxa"/>
            <w:vAlign w:val="center"/>
          </w:tcPr>
          <w:p w14:paraId="1B7E9AF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0C7E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716D371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E738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75740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EEFFE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F852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CD6FCDA" w14:textId="77777777" w:rsidTr="004E651F">
        <w:trPr>
          <w:jc w:val="center"/>
        </w:trPr>
        <w:tc>
          <w:tcPr>
            <w:tcW w:w="675" w:type="dxa"/>
            <w:vAlign w:val="center"/>
          </w:tcPr>
          <w:p w14:paraId="6BDFB9D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E8411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91527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B9C430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C3C5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6E19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BE7F6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EC7F053" w14:textId="77777777" w:rsidTr="004E651F">
        <w:trPr>
          <w:jc w:val="center"/>
        </w:trPr>
        <w:tc>
          <w:tcPr>
            <w:tcW w:w="675" w:type="dxa"/>
            <w:vAlign w:val="center"/>
          </w:tcPr>
          <w:p w14:paraId="5EAF36D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D8F6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87A74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DCCF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04C66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83BCA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D2EC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63969D5" w14:textId="77777777" w:rsidTr="004E651F">
        <w:trPr>
          <w:jc w:val="center"/>
        </w:trPr>
        <w:tc>
          <w:tcPr>
            <w:tcW w:w="675" w:type="dxa"/>
            <w:vAlign w:val="center"/>
          </w:tcPr>
          <w:p w14:paraId="275B635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FFBE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928F0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29870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1CE7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8E9E9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0A7F3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47F9050" w14:textId="77777777" w:rsidTr="004E651F">
        <w:trPr>
          <w:jc w:val="center"/>
        </w:trPr>
        <w:tc>
          <w:tcPr>
            <w:tcW w:w="675" w:type="dxa"/>
            <w:vAlign w:val="center"/>
          </w:tcPr>
          <w:p w14:paraId="139DF93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6E1E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18A64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54BA1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71A0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F2407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440C9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7EAE809" w:rsidR="004C3BDE" w:rsidRPr="000C2AAC" w:rsidRDefault="004C3BDE" w:rsidP="007C2E8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7C2E8E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</w:t>
            </w:r>
            <w:r w:rsidR="007C2E8E" w:rsidRPr="007C2E8E">
              <w:rPr>
                <w:rFonts w:asciiTheme="minorBidi" w:hAnsiTheme="minorBidi" w:cs="Cordia New" w:hint="cs"/>
                <w:i/>
                <w:iCs/>
                <w:sz w:val="32"/>
                <w:szCs w:val="32"/>
                <w:cs/>
                <w:lang w:bidi="th-TH"/>
              </w:rPr>
              <w:t>มี</w:t>
            </w:r>
            <w:r w:rsidRPr="007C2E8E">
              <w:rPr>
                <w:rFonts w:asciiTheme="minorBidi" w:hAnsiTheme="minorBidi" w:cs="Cordia New"/>
                <w:i/>
                <w:iCs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4D09DAD4" w14:textId="77777777" w:rsidR="00F62F55" w:rsidRDefault="00F62F55" w:rsidP="007C2E8E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7C2E8E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14:paraId="235BD465" w14:textId="50994A9C" w:rsidR="00FF1C21" w:rsidRPr="000C2AAC" w:rsidRDefault="00FF1C21" w:rsidP="007C2E8E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องค์การบริหารส่วนตำบลท่าลาด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85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ตำบลท่าลาด  อำเภอเรณูนคร    จังหวัดนครพนม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48170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042-583112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6DD18BD" w14:textId="77777777" w:rsidTr="00C1539D">
        <w:tc>
          <w:tcPr>
            <w:tcW w:w="534" w:type="dxa"/>
          </w:tcPr>
          <w:p w14:paraId="0CD0323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234A1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C0697" w14:textId="77777777" w:rsidR="00320998" w:rsidRDefault="00320998" w:rsidP="00C81DB8">
      <w:pPr>
        <w:spacing w:after="0" w:line="240" w:lineRule="auto"/>
      </w:pPr>
      <w:r>
        <w:separator/>
      </w:r>
    </w:p>
  </w:endnote>
  <w:endnote w:type="continuationSeparator" w:id="0">
    <w:p w14:paraId="5CFF4410" w14:textId="77777777" w:rsidR="00320998" w:rsidRDefault="0032099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94100" w14:textId="77777777" w:rsidR="00320998" w:rsidRDefault="00320998" w:rsidP="00C81DB8">
      <w:pPr>
        <w:spacing w:after="0" w:line="240" w:lineRule="auto"/>
      </w:pPr>
      <w:r>
        <w:separator/>
      </w:r>
    </w:p>
  </w:footnote>
  <w:footnote w:type="continuationSeparator" w:id="0">
    <w:p w14:paraId="0457517B" w14:textId="77777777" w:rsidR="00320998" w:rsidRDefault="0032099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B8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B1B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099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065FB"/>
    <w:rsid w:val="005223AF"/>
    <w:rsid w:val="00541A32"/>
    <w:rsid w:val="00575FAF"/>
    <w:rsid w:val="00581349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23EA"/>
    <w:rsid w:val="00760D0B"/>
    <w:rsid w:val="00761FD0"/>
    <w:rsid w:val="00771FD1"/>
    <w:rsid w:val="00781575"/>
    <w:rsid w:val="007851BE"/>
    <w:rsid w:val="00790214"/>
    <w:rsid w:val="00793306"/>
    <w:rsid w:val="007C2E8E"/>
    <w:rsid w:val="007E1E74"/>
    <w:rsid w:val="00811134"/>
    <w:rsid w:val="0085230C"/>
    <w:rsid w:val="00862FC5"/>
    <w:rsid w:val="0087182F"/>
    <w:rsid w:val="0087509D"/>
    <w:rsid w:val="0088322A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1B8F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441B"/>
    <w:rsid w:val="00EF0DAF"/>
    <w:rsid w:val="00F028A3"/>
    <w:rsid w:val="00F064C0"/>
    <w:rsid w:val="00F5490C"/>
    <w:rsid w:val="00F62F55"/>
    <w:rsid w:val="00F8122B"/>
    <w:rsid w:val="00FE45C1"/>
    <w:rsid w:val="00FE5795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1207-4E30-4C6C-A138-C09B76C1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20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8 Pro</cp:lastModifiedBy>
  <cp:revision>10</cp:revision>
  <cp:lastPrinted>2015-08-13T08:45:00Z</cp:lastPrinted>
  <dcterms:created xsi:type="dcterms:W3CDTF">2015-08-13T03:01:00Z</dcterms:created>
  <dcterms:modified xsi:type="dcterms:W3CDTF">2015-08-13T08:53:00Z</dcterms:modified>
</cp:coreProperties>
</file>