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14A1" w14:textId="77777777" w:rsidR="00B351D4" w:rsidRDefault="00D239AD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ทะเบียนพาณิชย์ </w:t>
      </w:r>
    </w:p>
    <w:p w14:paraId="363B2B67" w14:textId="24AD09CE"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องค์การบริหารส่วนตำบลท่าลาด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องค์การบริหารส่วนตำบลท่าลาด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27B35A3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73A234A8" w14:textId="77777777" w:rsidTr="008C1396">
        <w:tc>
          <w:tcPr>
            <w:tcW w:w="675" w:type="dxa"/>
          </w:tcPr>
          <w:p w14:paraId="0CF7403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05ABF3" w14:textId="46FB107C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6F8B8757" w14:textId="77777777" w:rsidTr="008C1396">
        <w:tc>
          <w:tcPr>
            <w:tcW w:w="675" w:type="dxa"/>
          </w:tcPr>
          <w:p w14:paraId="30CB17C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B61D37" w14:textId="28DCD99C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2135E278" w14:textId="77777777" w:rsidTr="008C1396">
        <w:tc>
          <w:tcPr>
            <w:tcW w:w="675" w:type="dxa"/>
          </w:tcPr>
          <w:p w14:paraId="56D415E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4CAA81" w14:textId="3B94F4E9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565665B1" w14:textId="77777777" w:rsidTr="008C1396">
        <w:tc>
          <w:tcPr>
            <w:tcW w:w="675" w:type="dxa"/>
          </w:tcPr>
          <w:p w14:paraId="2B3DD3A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000898" w14:textId="5C84742C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05632337" w14:textId="77777777" w:rsidTr="008C1396">
        <w:tc>
          <w:tcPr>
            <w:tcW w:w="675" w:type="dxa"/>
          </w:tcPr>
          <w:p w14:paraId="4B88132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0D397C" w14:textId="60699A8B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63ED5DB3" w14:textId="77777777" w:rsidTr="008C1396">
        <w:tc>
          <w:tcPr>
            <w:tcW w:w="675" w:type="dxa"/>
          </w:tcPr>
          <w:p w14:paraId="474AAE4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907535" w14:textId="4E5AA92D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87182F" w14:paraId="19EB6A7D" w14:textId="77777777" w:rsidTr="008C1396">
        <w:tc>
          <w:tcPr>
            <w:tcW w:w="675" w:type="dxa"/>
          </w:tcPr>
          <w:p w14:paraId="2430882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A4EB80" w14:textId="071905A8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54DDE318" w14:textId="77777777" w:rsidTr="008C1396">
        <w:tc>
          <w:tcPr>
            <w:tcW w:w="675" w:type="dxa"/>
          </w:tcPr>
          <w:p w14:paraId="776100D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BC60E5" w14:textId="65FABD7E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182B208F" w14:textId="77777777" w:rsidTr="008C1396">
        <w:tc>
          <w:tcPr>
            <w:tcW w:w="675" w:type="dxa"/>
          </w:tcPr>
          <w:p w14:paraId="5F5DE88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D6B6AF" w14:textId="5F448534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3B5C0237" w14:textId="77777777" w:rsidTr="008C1396">
        <w:tc>
          <w:tcPr>
            <w:tcW w:w="675" w:type="dxa"/>
          </w:tcPr>
          <w:p w14:paraId="498CBE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EB850C" w14:textId="62B71473" w:rsidR="00394708" w:rsidRPr="0087182F" w:rsidRDefault="00394708" w:rsidP="00374C8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14:paraId="2D1A4F94" w14:textId="77777777" w:rsidTr="008C1396">
        <w:tc>
          <w:tcPr>
            <w:tcW w:w="675" w:type="dxa"/>
          </w:tcPr>
          <w:p w14:paraId="53CDBE3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0618D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FF3F5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1D5DE8D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ท่าลาด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องค์การบริหารส่วนตำบลท่าลาด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85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ตำบลท่าลาด  อำเภอเรณูนคร    จังหวัดนครพนม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48170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042-583112/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7C97235A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4D343240" w14:textId="77777777" w:rsidR="00B351D4" w:rsidRDefault="00B351D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AAE723" w14:textId="77777777" w:rsidTr="00313D38">
        <w:tc>
          <w:tcPr>
            <w:tcW w:w="675" w:type="dxa"/>
            <w:vAlign w:val="center"/>
          </w:tcPr>
          <w:p w14:paraId="656BAE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10F2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8447D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8737D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C769A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0E7D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FF132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799" w:type="dxa"/>
          </w:tcPr>
          <w:p w14:paraId="032475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8629F63" w14:textId="77777777" w:rsidTr="00313D38">
        <w:tc>
          <w:tcPr>
            <w:tcW w:w="675" w:type="dxa"/>
            <w:vAlign w:val="center"/>
          </w:tcPr>
          <w:p w14:paraId="3F71EFC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0869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C072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F6844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733D6C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76CE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6DAD4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799" w:type="dxa"/>
          </w:tcPr>
          <w:p w14:paraId="741E45A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C71C26" w14:textId="77777777" w:rsidTr="00313D38">
        <w:tc>
          <w:tcPr>
            <w:tcW w:w="675" w:type="dxa"/>
            <w:vAlign w:val="center"/>
          </w:tcPr>
          <w:p w14:paraId="0A8967B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5CADA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27E8EC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390B9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437F68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CFEE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8FFFF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799" w:type="dxa"/>
          </w:tcPr>
          <w:p w14:paraId="60052E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333965" w14:textId="77777777" w:rsidTr="004E651F">
        <w:tc>
          <w:tcPr>
            <w:tcW w:w="675" w:type="dxa"/>
            <w:vAlign w:val="center"/>
          </w:tcPr>
          <w:p w14:paraId="0E8FC3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3FB2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B741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B5BF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6E2E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F624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D652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F10519" w14:textId="77777777" w:rsidTr="004E651F">
        <w:tc>
          <w:tcPr>
            <w:tcW w:w="675" w:type="dxa"/>
            <w:vAlign w:val="center"/>
          </w:tcPr>
          <w:p w14:paraId="652DB7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D256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11528A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69ED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ED6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A24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1AA9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D6F88A" w14:textId="77777777" w:rsidTr="004E651F">
        <w:tc>
          <w:tcPr>
            <w:tcW w:w="675" w:type="dxa"/>
            <w:vAlign w:val="center"/>
          </w:tcPr>
          <w:p w14:paraId="405D71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E8E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10E235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12A32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EFC0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C64B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4A70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150D0E" w14:textId="77777777" w:rsidTr="004E651F">
        <w:tc>
          <w:tcPr>
            <w:tcW w:w="675" w:type="dxa"/>
            <w:vAlign w:val="center"/>
          </w:tcPr>
          <w:p w14:paraId="50098E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A1A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6914F4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ECA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45B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51F9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E512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49BB77" w14:textId="77777777" w:rsidTr="004E651F">
        <w:tc>
          <w:tcPr>
            <w:tcW w:w="675" w:type="dxa"/>
            <w:vAlign w:val="center"/>
          </w:tcPr>
          <w:p w14:paraId="19A2B9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C3FC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03BDDC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25C155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4EC58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000A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AFBF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E5318C1" w14:textId="77777777" w:rsidTr="00090552">
        <w:tc>
          <w:tcPr>
            <w:tcW w:w="534" w:type="dxa"/>
          </w:tcPr>
          <w:p w14:paraId="12A9B8BF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4213C2D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5A0E3415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DF0EA22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องค์การบริหารส่วนตำบลท่าลาด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85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ตำบลท่าลาด  อำเภอเรณูนคร    จังหวัดนครพนม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48170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042-583112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B49565" w14:textId="77777777" w:rsidTr="00C1539D">
        <w:tc>
          <w:tcPr>
            <w:tcW w:w="534" w:type="dxa"/>
          </w:tcPr>
          <w:p w14:paraId="64E98E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0A2ED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7F61" w14:textId="77777777" w:rsidR="00957C75" w:rsidRDefault="00957C75" w:rsidP="00C81DB8">
      <w:pPr>
        <w:spacing w:after="0" w:line="240" w:lineRule="auto"/>
      </w:pPr>
      <w:r>
        <w:separator/>
      </w:r>
    </w:p>
  </w:endnote>
  <w:endnote w:type="continuationSeparator" w:id="0">
    <w:p w14:paraId="14EC4C13" w14:textId="77777777" w:rsidR="00957C75" w:rsidRDefault="00957C7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5E5C" w14:textId="77777777" w:rsidR="00957C75" w:rsidRDefault="00957C75" w:rsidP="00C81DB8">
      <w:pPr>
        <w:spacing w:after="0" w:line="240" w:lineRule="auto"/>
      </w:pPr>
      <w:r>
        <w:separator/>
      </w:r>
    </w:p>
  </w:footnote>
  <w:footnote w:type="continuationSeparator" w:id="0">
    <w:p w14:paraId="7F39575E" w14:textId="77777777" w:rsidR="00957C75" w:rsidRDefault="00957C7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B6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F1B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371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4C88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3A43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766D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7C75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51D4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22BD"/>
    <w:rsid w:val="00D13F2E"/>
    <w:rsid w:val="00D239AD"/>
    <w:rsid w:val="00D2626C"/>
    <w:rsid w:val="00D3016A"/>
    <w:rsid w:val="00D317AD"/>
    <w:rsid w:val="00D5060E"/>
    <w:rsid w:val="00D51311"/>
    <w:rsid w:val="00DF1B6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5A6C"/>
    <w:rsid w:val="00F5490C"/>
    <w:rsid w:val="00F5685A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37A9-7896-45D5-AE75-DFA8A27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8 Pro</cp:lastModifiedBy>
  <cp:revision>8</cp:revision>
  <cp:lastPrinted>2015-08-13T08:29:00Z</cp:lastPrinted>
  <dcterms:created xsi:type="dcterms:W3CDTF">2015-08-06T08:21:00Z</dcterms:created>
  <dcterms:modified xsi:type="dcterms:W3CDTF">2015-08-13T08:29:00Z</dcterms:modified>
</cp:coreProperties>
</file>