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องค์การบริหารส่วนตำบลท่าลาด อำเภอเรณูนคร จังหวัดนครพนม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องค์การบริหารส่วนตำบลท่าลาด อำเภอเรณูนคร จังหวัดนครพนม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1759988B" w:rsidR="00394708" w:rsidRPr="0087182F" w:rsidRDefault="00394708" w:rsidP="00F474F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14:paraId="65E261DE" w14:textId="77777777" w:rsidTr="008C1396">
        <w:tc>
          <w:tcPr>
            <w:tcW w:w="675" w:type="dxa"/>
          </w:tcPr>
          <w:p w14:paraId="4469B1D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C5CF9A8" w14:textId="633DC31E" w:rsidR="00394708" w:rsidRPr="0087182F" w:rsidRDefault="00394708" w:rsidP="00F474F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87182F" w14:paraId="456E3BB7" w14:textId="77777777" w:rsidTr="008C1396">
        <w:tc>
          <w:tcPr>
            <w:tcW w:w="675" w:type="dxa"/>
          </w:tcPr>
          <w:p w14:paraId="38D1788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8BC2898" w14:textId="53733FB2" w:rsidR="00394708" w:rsidRPr="0087182F" w:rsidRDefault="00394708" w:rsidP="00F474F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87182F" w14:paraId="259A57D3" w14:textId="77777777" w:rsidTr="008C1396">
        <w:tc>
          <w:tcPr>
            <w:tcW w:w="675" w:type="dxa"/>
          </w:tcPr>
          <w:p w14:paraId="30F5B5E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1FEC363" w14:textId="075F7BCA" w:rsidR="00394708" w:rsidRPr="0087182F" w:rsidRDefault="00394708" w:rsidP="00F474F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14:paraId="12FABEF4" w14:textId="77777777" w:rsidTr="008C1396">
        <w:tc>
          <w:tcPr>
            <w:tcW w:w="675" w:type="dxa"/>
          </w:tcPr>
          <w:p w14:paraId="2D280F9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ED6D6C8" w14:textId="67FE8D7B" w:rsidR="00394708" w:rsidRPr="0087182F" w:rsidRDefault="00394708" w:rsidP="00F474F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7182F" w14:paraId="373D485D" w14:textId="77777777" w:rsidTr="008C1396">
        <w:tc>
          <w:tcPr>
            <w:tcW w:w="675" w:type="dxa"/>
          </w:tcPr>
          <w:p w14:paraId="387C59B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BAEDAF" w14:textId="629C7DEB" w:rsidR="00394708" w:rsidRPr="0087182F" w:rsidRDefault="00394708" w:rsidP="00F474F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7182F" w14:paraId="30BE03E0" w14:textId="77777777" w:rsidTr="008C1396">
        <w:tc>
          <w:tcPr>
            <w:tcW w:w="675" w:type="dxa"/>
          </w:tcPr>
          <w:p w14:paraId="450DDFF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6A0C54E" w14:textId="28978C7F" w:rsidR="00394708" w:rsidRPr="0087182F" w:rsidRDefault="00394708" w:rsidP="00F474F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7182F" w14:paraId="0F31F5AF" w14:textId="77777777" w:rsidTr="008C1396">
        <w:tc>
          <w:tcPr>
            <w:tcW w:w="675" w:type="dxa"/>
          </w:tcPr>
          <w:p w14:paraId="04A7673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807C6B" w14:textId="61644C98" w:rsidR="00394708" w:rsidRPr="0087182F" w:rsidRDefault="00394708" w:rsidP="00F474F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87182F" w14:paraId="4951A89A" w14:textId="77777777" w:rsidTr="008C1396">
        <w:tc>
          <w:tcPr>
            <w:tcW w:w="675" w:type="dxa"/>
          </w:tcPr>
          <w:p w14:paraId="0AAAE1C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F603804" w14:textId="5FDB4021" w:rsidR="00394708" w:rsidRPr="0087182F" w:rsidRDefault="00394708" w:rsidP="00F474F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</w:tc>
      </w:tr>
      <w:tr w:rsidR="0087182F" w:rsidRPr="0087182F" w14:paraId="7EE0F028" w14:textId="77777777" w:rsidTr="008C1396">
        <w:tc>
          <w:tcPr>
            <w:tcW w:w="675" w:type="dxa"/>
          </w:tcPr>
          <w:p w14:paraId="5CBDE9C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764BE2F" w14:textId="7783862A" w:rsidR="00394708" w:rsidRPr="0087182F" w:rsidRDefault="00394708" w:rsidP="00F474F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14:paraId="46B321B7" w14:textId="77777777" w:rsidTr="008C1396">
        <w:tc>
          <w:tcPr>
            <w:tcW w:w="675" w:type="dxa"/>
          </w:tcPr>
          <w:p w14:paraId="166A1BA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FB2B4F1" w14:textId="793814D1" w:rsidR="00394708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0BBEFD5C" w14:textId="77777777" w:rsidR="00F474F8" w:rsidRDefault="00F474F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390A6EE4" w14:textId="77777777" w:rsidR="00F474F8" w:rsidRPr="0087182F" w:rsidRDefault="00F474F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05D4905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BDE315D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ท่าลาด </w:t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องค์การบริหารส่วนตำบลท่าลาด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85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ตำบลท่าลาด  อำเภอเรณูนคร    จังหวัดนครพนม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48170 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042-583112/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4B1E14CD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9B4EDB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994"/>
        <w:gridCol w:w="1489"/>
      </w:tblGrid>
      <w:tr w:rsidR="00313D38" w:rsidRPr="000C2AAC" w14:paraId="5E02CB78" w14:textId="77777777" w:rsidTr="009B4EDB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99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48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9B4EDB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99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องค์การบริหารส่วนตำบลท่าลาด อำเภอเรณูนคร จังหวัดนครพนม</w:t>
            </w:r>
          </w:p>
        </w:tc>
        <w:tc>
          <w:tcPr>
            <w:tcW w:w="148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BA9850A" w14:textId="77777777" w:rsidTr="009B4EDB">
        <w:tc>
          <w:tcPr>
            <w:tcW w:w="675" w:type="dxa"/>
            <w:vAlign w:val="center"/>
          </w:tcPr>
          <w:p w14:paraId="612152D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67377B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6C391A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7B6762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6DE0680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503998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994" w:type="dxa"/>
          </w:tcPr>
          <w:p w14:paraId="06269B4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องค์การบริหารส่วนตำบลท่าลาด อำเภอเรณูนคร จังหวัดนครพนม</w:t>
            </w:r>
          </w:p>
        </w:tc>
        <w:tc>
          <w:tcPr>
            <w:tcW w:w="1489" w:type="dxa"/>
          </w:tcPr>
          <w:p w14:paraId="1220B41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8528514" w14:textId="77777777" w:rsidTr="009B4EDB">
        <w:tc>
          <w:tcPr>
            <w:tcW w:w="675" w:type="dxa"/>
            <w:vAlign w:val="center"/>
          </w:tcPr>
          <w:p w14:paraId="01618A5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6048D1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7A647C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11CBC7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56777D5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111725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994" w:type="dxa"/>
          </w:tcPr>
          <w:p w14:paraId="555B47D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องค์การบริหารส่วนตำบลท่าลาด อำเภอเรณูนคร จังหวัดนครพนม</w:t>
            </w:r>
          </w:p>
        </w:tc>
        <w:tc>
          <w:tcPr>
            <w:tcW w:w="1489" w:type="dxa"/>
          </w:tcPr>
          <w:p w14:paraId="29E1039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BCE42DA" w14:textId="77777777" w:rsidTr="009B4EDB">
        <w:tc>
          <w:tcPr>
            <w:tcW w:w="675" w:type="dxa"/>
            <w:vAlign w:val="center"/>
          </w:tcPr>
          <w:p w14:paraId="50C81AF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7BF799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7A8FD2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904DD2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3AA59B5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E45B8A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994" w:type="dxa"/>
          </w:tcPr>
          <w:p w14:paraId="53C9497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องค์การบริหารส่วนตำบลท่าลาด อำเภอเรณูนคร จังหวัดนครพนม</w:t>
            </w:r>
          </w:p>
        </w:tc>
        <w:tc>
          <w:tcPr>
            <w:tcW w:w="1489" w:type="dxa"/>
          </w:tcPr>
          <w:p w14:paraId="6C1424A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5C10DEDA" w14:textId="77777777" w:rsidR="009B4EDB" w:rsidRDefault="009B4EDB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0E423DFF" w14:textId="77777777" w:rsidR="009B4EDB" w:rsidRDefault="009B4EDB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1E510939" w14:textId="77777777" w:rsidR="009B4EDB" w:rsidRDefault="009B4EDB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297315E" w14:textId="77777777" w:rsidTr="004E651F">
        <w:trPr>
          <w:jc w:val="center"/>
        </w:trPr>
        <w:tc>
          <w:tcPr>
            <w:tcW w:w="675" w:type="dxa"/>
            <w:vAlign w:val="center"/>
          </w:tcPr>
          <w:p w14:paraId="12E7838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ADC62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6398C16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63F8AF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EC21E2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80CDA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032A95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22D15E4" w14:textId="77777777" w:rsidTr="004E651F">
        <w:tc>
          <w:tcPr>
            <w:tcW w:w="675" w:type="dxa"/>
            <w:vAlign w:val="center"/>
          </w:tcPr>
          <w:p w14:paraId="7E6F7333" w14:textId="605580E3" w:rsidR="009B4EDB" w:rsidRDefault="009B4EDB" w:rsidP="00AC4ACB">
            <w:pPr>
              <w:jc w:val="center"/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)</w:t>
            </w:r>
          </w:p>
          <w:p w14:paraId="14A361B1" w14:textId="77777777" w:rsidR="009B4EDB" w:rsidRDefault="009B4EDB" w:rsidP="00AC4ACB">
            <w:pPr>
              <w:jc w:val="center"/>
              <w:rPr>
                <w:rFonts w:asciiTheme="minorBidi" w:hAnsiTheme="minorBidi"/>
                <w:noProof/>
                <w:sz w:val="32"/>
                <w:szCs w:val="32"/>
              </w:rPr>
            </w:pPr>
          </w:p>
          <w:p w14:paraId="5AE78802" w14:textId="77777777" w:rsidR="009B4EDB" w:rsidRDefault="009B4EDB" w:rsidP="00AC4ACB">
            <w:pPr>
              <w:jc w:val="center"/>
              <w:rPr>
                <w:rFonts w:asciiTheme="minorBidi" w:hAnsiTheme="minorBidi"/>
                <w:noProof/>
                <w:sz w:val="32"/>
                <w:szCs w:val="32"/>
              </w:rPr>
            </w:pPr>
          </w:p>
          <w:p w14:paraId="7F59A437" w14:textId="77777777" w:rsidR="009B4EDB" w:rsidRDefault="009B4EDB" w:rsidP="00AC4ACB">
            <w:pPr>
              <w:jc w:val="center"/>
              <w:rPr>
                <w:rFonts w:asciiTheme="minorBidi" w:hAnsiTheme="minorBidi"/>
                <w:noProof/>
                <w:sz w:val="32"/>
                <w:szCs w:val="32"/>
              </w:rPr>
            </w:pPr>
          </w:p>
          <w:p w14:paraId="2CFDDCF9" w14:textId="77777777" w:rsidR="009B4EDB" w:rsidRDefault="009B4EDB" w:rsidP="00AC4ACB">
            <w:pPr>
              <w:jc w:val="center"/>
              <w:rPr>
                <w:rFonts w:asciiTheme="minorBidi" w:hAnsiTheme="minorBidi"/>
                <w:noProof/>
                <w:sz w:val="32"/>
                <w:szCs w:val="32"/>
              </w:rPr>
            </w:pPr>
          </w:p>
          <w:p w14:paraId="22131433" w14:textId="77777777" w:rsidR="009B4EDB" w:rsidRDefault="009B4EDB" w:rsidP="00AC4ACB">
            <w:pPr>
              <w:jc w:val="center"/>
              <w:rPr>
                <w:rFonts w:asciiTheme="minorBidi" w:hAnsiTheme="minorBidi"/>
                <w:noProof/>
                <w:sz w:val="32"/>
                <w:szCs w:val="32"/>
              </w:rPr>
            </w:pPr>
          </w:p>
          <w:p w14:paraId="50FAB6E7" w14:textId="77777777" w:rsidR="009B4EDB" w:rsidRDefault="009B4EDB" w:rsidP="00AC4ACB">
            <w:pPr>
              <w:jc w:val="center"/>
              <w:rPr>
                <w:rFonts w:asciiTheme="minorBidi" w:hAnsiTheme="minorBidi"/>
                <w:noProof/>
                <w:sz w:val="32"/>
                <w:szCs w:val="32"/>
              </w:rPr>
            </w:pPr>
          </w:p>
          <w:p w14:paraId="0D4DB6EC" w14:textId="4B7ADB61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5DBA248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  <w:p w14:paraId="75ED5E13" w14:textId="77777777" w:rsidR="009B4EDB" w:rsidRDefault="009B4EDB" w:rsidP="00AC4ACB">
            <w:pPr>
              <w:rPr>
                <w:rFonts w:asciiTheme="minorBidi" w:hAnsiTheme="minorBidi"/>
              </w:rPr>
            </w:pPr>
          </w:p>
          <w:p w14:paraId="2E3EE867" w14:textId="77777777" w:rsidR="009B4EDB" w:rsidRDefault="009B4EDB" w:rsidP="00AC4ACB">
            <w:pPr>
              <w:rPr>
                <w:rFonts w:asciiTheme="minorBidi" w:hAnsiTheme="minorBidi"/>
              </w:rPr>
            </w:pPr>
          </w:p>
          <w:p w14:paraId="3E6687AB" w14:textId="77777777" w:rsidR="009B4EDB" w:rsidRDefault="009B4EDB" w:rsidP="00AC4ACB">
            <w:pPr>
              <w:rPr>
                <w:rFonts w:asciiTheme="minorBidi" w:hAnsiTheme="minorBidi"/>
              </w:rPr>
            </w:pPr>
          </w:p>
          <w:p w14:paraId="796F320E" w14:textId="77777777" w:rsidR="009B4EDB" w:rsidRPr="000C2AAC" w:rsidRDefault="009B4EDB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39E037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9B934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113F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B88B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BD840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2B4BCDD" w14:textId="77777777" w:rsidTr="004E651F">
        <w:tc>
          <w:tcPr>
            <w:tcW w:w="675" w:type="dxa"/>
            <w:vAlign w:val="center"/>
          </w:tcPr>
          <w:p w14:paraId="06AD9E2E" w14:textId="77777777" w:rsidR="00AC4ACB" w:rsidRPr="000C2AAC" w:rsidRDefault="00AC4ACB" w:rsidP="00714347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99EF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258E82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20BB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DCC3B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F0FC5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B1F16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46747FA" w14:textId="77777777" w:rsidTr="004E651F">
        <w:tc>
          <w:tcPr>
            <w:tcW w:w="675" w:type="dxa"/>
            <w:vAlign w:val="center"/>
          </w:tcPr>
          <w:p w14:paraId="4ABE4CF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9B82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45D879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CAA88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361D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2329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8078A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A4C0F21" w14:textId="77777777" w:rsidTr="004E651F">
        <w:tc>
          <w:tcPr>
            <w:tcW w:w="675" w:type="dxa"/>
            <w:vAlign w:val="center"/>
          </w:tcPr>
          <w:p w14:paraId="3941402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46D5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136F3A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D1334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CF37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9BA2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9BB1C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24A2149" w14:textId="77777777" w:rsidTr="004E651F">
        <w:tc>
          <w:tcPr>
            <w:tcW w:w="675" w:type="dxa"/>
            <w:vAlign w:val="center"/>
          </w:tcPr>
          <w:p w14:paraId="62ED431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33F5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3B56F9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29EF1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69BD9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3FFB4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3CD33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E9D997E" w14:textId="77777777" w:rsidTr="004E651F">
        <w:tc>
          <w:tcPr>
            <w:tcW w:w="675" w:type="dxa"/>
            <w:vAlign w:val="center"/>
          </w:tcPr>
          <w:p w14:paraId="30EBBC1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D2E8C0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14:paraId="3037EF02" w14:textId="77777777" w:rsidR="00714347" w:rsidRDefault="00714347" w:rsidP="00AC4ACB">
            <w:pPr>
              <w:rPr>
                <w:rFonts w:asciiTheme="minorBidi" w:hAnsiTheme="minorBidi"/>
              </w:rPr>
            </w:pPr>
          </w:p>
          <w:p w14:paraId="6CD8F0B9" w14:textId="77777777" w:rsidR="00714347" w:rsidRDefault="00714347" w:rsidP="00AC4ACB">
            <w:pPr>
              <w:rPr>
                <w:rFonts w:asciiTheme="minorBidi" w:hAnsiTheme="minorBidi"/>
              </w:rPr>
            </w:pPr>
          </w:p>
          <w:p w14:paraId="5997D09B" w14:textId="77777777" w:rsidR="00714347" w:rsidRDefault="00714347" w:rsidP="00AC4ACB">
            <w:pPr>
              <w:rPr>
                <w:rFonts w:asciiTheme="minorBidi" w:hAnsiTheme="minorBidi"/>
              </w:rPr>
            </w:pPr>
          </w:p>
          <w:p w14:paraId="5E9CB97E" w14:textId="77777777" w:rsidR="00714347" w:rsidRPr="000C2AAC" w:rsidRDefault="00714347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3D84F4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0A501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549E3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EA7E1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977A9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B197993" w14:textId="77777777" w:rsidTr="004E651F">
        <w:tc>
          <w:tcPr>
            <w:tcW w:w="675" w:type="dxa"/>
            <w:vAlign w:val="center"/>
          </w:tcPr>
          <w:p w14:paraId="4F161F9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C77D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661E3C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10992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3516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AAEF5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50E92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01E5AF3" w14:textId="72B96B81" w:rsidR="00E90756" w:rsidRDefault="00A13B6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59D972A8" w:rsidR="00A13B6C" w:rsidRPr="000C2AAC" w:rsidRDefault="00E90756" w:rsidP="00572A3E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A13B6C" w:rsidRPr="000C2AAC" w14:paraId="2C921C9D" w14:textId="77777777" w:rsidTr="00090552">
        <w:tc>
          <w:tcPr>
            <w:tcW w:w="534" w:type="dxa"/>
          </w:tcPr>
          <w:p w14:paraId="4B59DF62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1DB8A7E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6E5CE015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7C0D7D70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0BECA55D" w14:textId="77777777" w:rsidR="00714347" w:rsidRDefault="00714347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090850E" w14:textId="0EB12623" w:rsidR="00714347" w:rsidRDefault="00714347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2983C5" w14:textId="77777777" w:rsidR="00714347" w:rsidRDefault="00714347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E37A78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องค์การบริหารส่วนตำบลท่าลาด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85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ตำบลท่าลาด  อำเภอเรณูนคร    จังหวัดนครพนม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48170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042-583112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08BC583" w14:textId="77777777" w:rsidTr="00E37A78">
        <w:tc>
          <w:tcPr>
            <w:tcW w:w="534" w:type="dxa"/>
          </w:tcPr>
          <w:p w14:paraId="7C606E4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7473D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F28F4" w14:textId="77777777" w:rsidR="00AB0FB5" w:rsidRDefault="00AB0FB5" w:rsidP="00C81DB8">
      <w:pPr>
        <w:spacing w:after="0" w:line="240" w:lineRule="auto"/>
      </w:pPr>
      <w:r>
        <w:separator/>
      </w:r>
    </w:p>
  </w:endnote>
  <w:endnote w:type="continuationSeparator" w:id="0">
    <w:p w14:paraId="26E3DCB5" w14:textId="77777777" w:rsidR="00AB0FB5" w:rsidRDefault="00AB0FB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5D3C1" w14:textId="77777777" w:rsidR="00AB0FB5" w:rsidRDefault="00AB0FB5" w:rsidP="00C81DB8">
      <w:pPr>
        <w:spacing w:after="0" w:line="240" w:lineRule="auto"/>
      </w:pPr>
      <w:r>
        <w:separator/>
      </w:r>
    </w:p>
  </w:footnote>
  <w:footnote w:type="continuationSeparator" w:id="0">
    <w:p w14:paraId="16DAEC15" w14:textId="77777777" w:rsidR="00AB0FB5" w:rsidRDefault="00AB0FB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56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6456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84723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D4772"/>
    <w:rsid w:val="004E30D6"/>
    <w:rsid w:val="004E5749"/>
    <w:rsid w:val="004E651F"/>
    <w:rsid w:val="0050561E"/>
    <w:rsid w:val="005223AF"/>
    <w:rsid w:val="00541A32"/>
    <w:rsid w:val="00572A3E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14347"/>
    <w:rsid w:val="007549EE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64567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4EDB"/>
    <w:rsid w:val="009B68CC"/>
    <w:rsid w:val="009B7715"/>
    <w:rsid w:val="00A05B9B"/>
    <w:rsid w:val="00A10CDA"/>
    <w:rsid w:val="00A13B6C"/>
    <w:rsid w:val="00A47E94"/>
    <w:rsid w:val="00A51706"/>
    <w:rsid w:val="00A747F2"/>
    <w:rsid w:val="00AA7734"/>
    <w:rsid w:val="00AB0FB5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42221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77FF"/>
    <w:rsid w:val="00D5060E"/>
    <w:rsid w:val="00D51311"/>
    <w:rsid w:val="00E00F3F"/>
    <w:rsid w:val="00E01AA0"/>
    <w:rsid w:val="00E06DC1"/>
    <w:rsid w:val="00E279FB"/>
    <w:rsid w:val="00E27EA3"/>
    <w:rsid w:val="00E3155E"/>
    <w:rsid w:val="00E33AD5"/>
    <w:rsid w:val="00E37A78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474F8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2FD3E-AE33-4444-B441-FE587255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28</TotalTime>
  <Pages>8</Pages>
  <Words>1073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8 Pro</cp:lastModifiedBy>
  <cp:revision>13</cp:revision>
  <cp:lastPrinted>2015-08-13T08:28:00Z</cp:lastPrinted>
  <dcterms:created xsi:type="dcterms:W3CDTF">2015-08-06T03:46:00Z</dcterms:created>
  <dcterms:modified xsi:type="dcterms:W3CDTF">2015-08-13T08:28:00Z</dcterms:modified>
</cp:coreProperties>
</file>